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28 октября 2013 года по 1 ноября</w:t>
      </w:r>
      <w:r w:rsidRPr="00DE26CC">
        <w:rPr>
          <w:rFonts w:ascii="Times New Roman" w:hAnsi="Times New Roman"/>
          <w:sz w:val="24"/>
          <w:szCs w:val="24"/>
        </w:rPr>
        <w:t xml:space="preserve"> 2013 года</w:t>
      </w:r>
      <w:r w:rsidRPr="00DE26CC">
        <w:rPr>
          <w:rFonts w:ascii="Times New Roman" w:hAnsi="Times New Roman"/>
          <w:sz w:val="24"/>
          <w:szCs w:val="24"/>
        </w:rPr>
        <w:tab/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проверок в отношении юридических лиц и индивидуальных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предпринимателей: 114</w:t>
      </w:r>
      <w:r w:rsidRPr="00DE26CC">
        <w:rPr>
          <w:rFonts w:ascii="Times New Roman" w:hAnsi="Times New Roman"/>
          <w:sz w:val="24"/>
          <w:szCs w:val="24"/>
        </w:rPr>
        <w:t>, в том числе проведено проверок в отношении органов исполнительной власти с</w:t>
      </w:r>
      <w:r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>, и ор</w:t>
      </w:r>
      <w:r>
        <w:rPr>
          <w:rFonts w:ascii="Times New Roman" w:hAnsi="Times New Roman"/>
          <w:sz w:val="24"/>
          <w:szCs w:val="24"/>
        </w:rPr>
        <w:t>ганов местного самоуправления: 3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проведено плановых проверок в отношении юридических лиц и инд</w:t>
      </w:r>
      <w:r>
        <w:rPr>
          <w:rFonts w:ascii="Times New Roman" w:hAnsi="Times New Roman"/>
          <w:sz w:val="24"/>
          <w:szCs w:val="24"/>
        </w:rPr>
        <w:t>ивидуальных предпринимателей: 45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плановых проверок в отношении органов исполнительной власти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органов ме</w:t>
      </w:r>
      <w:r>
        <w:rPr>
          <w:rFonts w:ascii="Times New Roman" w:hAnsi="Times New Roman"/>
          <w:sz w:val="24"/>
          <w:szCs w:val="24"/>
        </w:rPr>
        <w:t>стного самоуправления: 1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внеплановых проверок в отношении юридических лиц и инд</w:t>
      </w:r>
      <w:r>
        <w:rPr>
          <w:rFonts w:ascii="Times New Roman" w:hAnsi="Times New Roman"/>
          <w:sz w:val="24"/>
          <w:szCs w:val="24"/>
        </w:rPr>
        <w:t>ивидуальных предпринимателей: 69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внеплановых проверок в отношении органов исполнительной власти субъектов Российской Федерации: 0, и органов местного сам</w:t>
      </w:r>
      <w:r>
        <w:rPr>
          <w:rFonts w:ascii="Times New Roman" w:hAnsi="Times New Roman"/>
          <w:sz w:val="24"/>
          <w:szCs w:val="24"/>
        </w:rPr>
        <w:t>оуправления: 3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>
        <w:rPr>
          <w:rFonts w:ascii="Times New Roman" w:hAnsi="Times New Roman"/>
          <w:sz w:val="24"/>
          <w:szCs w:val="24"/>
        </w:rPr>
        <w:t>орых выявлены правонарушения: 74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>
        <w:rPr>
          <w:rFonts w:ascii="Times New Roman" w:hAnsi="Times New Roman"/>
          <w:sz w:val="24"/>
          <w:szCs w:val="24"/>
        </w:rPr>
        <w:t>ганов местного самоуправления: 4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>
        <w:rPr>
          <w:rFonts w:ascii="Times New Roman" w:hAnsi="Times New Roman"/>
          <w:sz w:val="24"/>
          <w:szCs w:val="24"/>
        </w:rPr>
        <w:t>я которых выданы предписания: 59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предписания направлены органам исполнительной власти субъектов Российской Федерации: 0 и ор</w:t>
      </w:r>
      <w:r>
        <w:rPr>
          <w:rFonts w:ascii="Times New Roman" w:hAnsi="Times New Roman"/>
          <w:sz w:val="24"/>
          <w:szCs w:val="24"/>
        </w:rPr>
        <w:t>ганам местного самоуправления: 3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Выявлено право</w:t>
      </w:r>
      <w:r>
        <w:rPr>
          <w:rFonts w:ascii="Times New Roman" w:hAnsi="Times New Roman"/>
          <w:sz w:val="24"/>
          <w:szCs w:val="24"/>
        </w:rPr>
        <w:t>нарушений по итогам проверок: 90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>
        <w:rPr>
          <w:rFonts w:ascii="Times New Roman" w:hAnsi="Times New Roman"/>
          <w:sz w:val="24"/>
          <w:szCs w:val="24"/>
        </w:rPr>
        <w:t>ганов местного самоуправления: 4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административных наказаний, наложенных по итогам проверок с </w:t>
      </w:r>
      <w:r>
        <w:rPr>
          <w:rFonts w:ascii="Times New Roman" w:hAnsi="Times New Roman"/>
          <w:sz w:val="24"/>
          <w:szCs w:val="24"/>
        </w:rPr>
        <w:t>выявленными правонарушениями: 86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5</w:t>
      </w:r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B1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6CC"/>
    <w:rsid w:val="00046541"/>
    <w:rsid w:val="000F761D"/>
    <w:rsid w:val="00127391"/>
    <w:rsid w:val="001C6AD8"/>
    <w:rsid w:val="002328C1"/>
    <w:rsid w:val="002877D0"/>
    <w:rsid w:val="003E70F4"/>
    <w:rsid w:val="0042347C"/>
    <w:rsid w:val="00442694"/>
    <w:rsid w:val="00596316"/>
    <w:rsid w:val="006B218C"/>
    <w:rsid w:val="0092467F"/>
    <w:rsid w:val="00A00450"/>
    <w:rsid w:val="00AA61A8"/>
    <w:rsid w:val="00B10015"/>
    <w:rsid w:val="00CD4A7D"/>
    <w:rsid w:val="00DE26CC"/>
    <w:rsid w:val="00E958BA"/>
    <w:rsid w:val="00F4426F"/>
    <w:rsid w:val="00F8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236</Words>
  <Characters>1349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Рогачев</cp:lastModifiedBy>
  <cp:revision>3</cp:revision>
  <dcterms:created xsi:type="dcterms:W3CDTF">2013-10-28T10:43:00Z</dcterms:created>
  <dcterms:modified xsi:type="dcterms:W3CDTF">2013-11-05T10:16:00Z</dcterms:modified>
</cp:coreProperties>
</file>