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1" w:rsidRDefault="00B911F1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8 июля 2013 года по 12 июля 2013 года</w:t>
      </w:r>
      <w:r>
        <w:rPr>
          <w:color w:val="000000"/>
        </w:rPr>
        <w:tab/>
      </w:r>
    </w:p>
    <w:p w:rsidR="00B911F1" w:rsidRDefault="00B911F1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B911F1" w:rsidRDefault="00B911F1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B911F1" w:rsidRDefault="00B911F1" w:rsidP="00D83D38">
      <w:pPr>
        <w:pStyle w:val="a1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135,</w:t>
      </w:r>
    </w:p>
    <w:p w:rsidR="00B911F1" w:rsidRDefault="00B911F1" w:rsidP="00D83D38">
      <w:pPr>
        <w:pStyle w:val="a1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B911F1" w:rsidRDefault="00B911F1" w:rsidP="00D83D38">
      <w:pPr>
        <w:pStyle w:val="a1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органов местного самоуправления: 5.</w:t>
      </w:r>
    </w:p>
    <w:p w:rsidR="00B911F1" w:rsidRDefault="00B911F1" w:rsidP="00D83D38">
      <w:pPr>
        <w:pStyle w:val="a1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индивидуальных предпринимателей: 53,</w:t>
      </w:r>
    </w:p>
    <w:p w:rsidR="00B911F1" w:rsidRDefault="00B911F1" w:rsidP="00D83D38">
      <w:pPr>
        <w:pStyle w:val="a1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B911F1" w:rsidRDefault="00B911F1" w:rsidP="00D83D38">
      <w:pPr>
        <w:pStyle w:val="a1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 и органов местного самоуправления: 3;</w:t>
      </w:r>
    </w:p>
    <w:p w:rsidR="00B911F1" w:rsidRDefault="00B911F1" w:rsidP="00D83D38">
      <w:pPr>
        <w:pStyle w:val="a1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индивидуальных предпринимателей: 82,</w:t>
      </w:r>
    </w:p>
    <w:p w:rsidR="00B911F1" w:rsidRDefault="00B911F1" w:rsidP="00D83D38">
      <w:pPr>
        <w:pStyle w:val="a1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самоуправления: 2.</w:t>
      </w:r>
    </w:p>
    <w:p w:rsidR="00B911F1" w:rsidRDefault="00B911F1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которых выявлены правонарушения: 82,</w:t>
      </w:r>
    </w:p>
    <w:p w:rsidR="00B911F1" w:rsidRDefault="00B911F1" w:rsidP="00D83D38">
      <w:pPr>
        <w:pStyle w:val="a1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4.</w:t>
      </w:r>
    </w:p>
    <w:p w:rsidR="00B911F1" w:rsidRDefault="00B911F1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проведения которых выданы предписания: 63,</w:t>
      </w:r>
    </w:p>
    <w:p w:rsidR="00B911F1" w:rsidRDefault="00B911F1" w:rsidP="00D83D38">
      <w:pPr>
        <w:pStyle w:val="a1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органам местного самоуправления: 4.</w:t>
      </w:r>
    </w:p>
    <w:p w:rsidR="00B911F1" w:rsidRDefault="00B911F1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правонарушений по итогам проверок: 133,</w:t>
      </w:r>
    </w:p>
    <w:p w:rsidR="00B911F1" w:rsidRDefault="00B911F1" w:rsidP="00D83D38">
      <w:pPr>
        <w:pStyle w:val="a1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4.</w:t>
      </w:r>
    </w:p>
    <w:p w:rsidR="00B911F1" w:rsidRDefault="00B911F1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выявленными правонарушениями: 118,</w:t>
      </w:r>
    </w:p>
    <w:p w:rsidR="00B911F1" w:rsidRDefault="00B911F1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 xml:space="preserve">из них в отношении органов исполнительной власти субъектов Российской Федерации: 0 и органов местного самоуправления: </w:t>
      </w:r>
      <w:bookmarkStart w:id="0" w:name="_GoBack"/>
      <w:bookmarkEnd w:id="0"/>
      <w:r>
        <w:rPr>
          <w:color w:val="000000"/>
        </w:rPr>
        <w:t>0.</w:t>
      </w:r>
    </w:p>
    <w:p w:rsidR="00B911F1" w:rsidRDefault="00B911F1"/>
    <w:sectPr w:rsidR="00B911F1" w:rsidSect="00F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38"/>
    <w:rsid w:val="000354F6"/>
    <w:rsid w:val="000973D6"/>
    <w:rsid w:val="000F551D"/>
    <w:rsid w:val="002877D0"/>
    <w:rsid w:val="00352473"/>
    <w:rsid w:val="003E70F4"/>
    <w:rsid w:val="0042347C"/>
    <w:rsid w:val="00442694"/>
    <w:rsid w:val="00552754"/>
    <w:rsid w:val="00614E17"/>
    <w:rsid w:val="0067518C"/>
    <w:rsid w:val="006847D9"/>
    <w:rsid w:val="00761788"/>
    <w:rsid w:val="007956F6"/>
    <w:rsid w:val="007D2FC7"/>
    <w:rsid w:val="007E63F8"/>
    <w:rsid w:val="0081403C"/>
    <w:rsid w:val="008814B9"/>
    <w:rsid w:val="00972DC4"/>
    <w:rsid w:val="009F7189"/>
    <w:rsid w:val="00B911F1"/>
    <w:rsid w:val="00D22FF6"/>
    <w:rsid w:val="00D83D38"/>
    <w:rsid w:val="00E60555"/>
    <w:rsid w:val="00F7727A"/>
    <w:rsid w:val="00F8791D"/>
    <w:rsid w:val="00FB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0">
    <w:name w:val="Оглавление_"/>
    <w:basedOn w:val="DefaultParagraphFont"/>
    <w:link w:val="a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1">
    <w:name w:val="Оглавление"/>
    <w:basedOn w:val="Normal"/>
    <w:link w:val="a0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Рогачев</cp:lastModifiedBy>
  <cp:revision>7</cp:revision>
  <dcterms:created xsi:type="dcterms:W3CDTF">2013-06-25T02:56:00Z</dcterms:created>
  <dcterms:modified xsi:type="dcterms:W3CDTF">2013-07-15T10:52:00Z</dcterms:modified>
</cp:coreProperties>
</file>