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54" w:rsidRDefault="00552754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1 июля 2013 года по 5 июля 2013 года</w:t>
      </w:r>
      <w:r>
        <w:rPr>
          <w:color w:val="000000"/>
        </w:rPr>
        <w:tab/>
      </w:r>
    </w:p>
    <w:p w:rsidR="00552754" w:rsidRDefault="00552754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552754" w:rsidRDefault="00552754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552754" w:rsidRDefault="00552754" w:rsidP="00D83D38">
      <w:pPr>
        <w:pStyle w:val="a1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147,</w:t>
      </w:r>
    </w:p>
    <w:p w:rsidR="00552754" w:rsidRDefault="00552754" w:rsidP="00D83D38">
      <w:pPr>
        <w:pStyle w:val="a1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552754" w:rsidRDefault="00552754" w:rsidP="00D83D38">
      <w:pPr>
        <w:pStyle w:val="a1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органов местного самоуправления: 1.</w:t>
      </w:r>
    </w:p>
    <w:p w:rsidR="00552754" w:rsidRDefault="00552754" w:rsidP="00D83D38">
      <w:pPr>
        <w:pStyle w:val="a1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индивидуальных предпринимателей: 78,</w:t>
      </w:r>
    </w:p>
    <w:p w:rsidR="00552754" w:rsidRDefault="00552754" w:rsidP="00D83D38">
      <w:pPr>
        <w:pStyle w:val="a1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552754" w:rsidRDefault="00552754" w:rsidP="00D83D38">
      <w:pPr>
        <w:pStyle w:val="a1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 и органов местного самоуправления: 1;</w:t>
      </w:r>
    </w:p>
    <w:p w:rsidR="00552754" w:rsidRDefault="00552754" w:rsidP="00D83D38">
      <w:pPr>
        <w:pStyle w:val="a1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индивидуальных предпринимателей: 69,</w:t>
      </w:r>
    </w:p>
    <w:p w:rsidR="00552754" w:rsidRDefault="00552754" w:rsidP="00D83D38">
      <w:pPr>
        <w:pStyle w:val="a1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самоуправления: 0.</w:t>
      </w:r>
    </w:p>
    <w:p w:rsidR="00552754" w:rsidRDefault="00552754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которых выявлены правонарушения: 91,</w:t>
      </w:r>
    </w:p>
    <w:p w:rsidR="00552754" w:rsidRDefault="00552754" w:rsidP="00D83D38">
      <w:pPr>
        <w:pStyle w:val="a1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0.</w:t>
      </w:r>
    </w:p>
    <w:p w:rsidR="00552754" w:rsidRDefault="00552754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проведения которых выданы предписания: 64,</w:t>
      </w:r>
    </w:p>
    <w:p w:rsidR="00552754" w:rsidRDefault="00552754" w:rsidP="00D83D38">
      <w:pPr>
        <w:pStyle w:val="a1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органам местного самоуправления: 0.</w:t>
      </w:r>
    </w:p>
    <w:p w:rsidR="00552754" w:rsidRDefault="00552754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правонарушений по итогам проверок: 151,</w:t>
      </w:r>
    </w:p>
    <w:p w:rsidR="00552754" w:rsidRDefault="00552754" w:rsidP="00D83D38">
      <w:pPr>
        <w:pStyle w:val="a1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0.</w:t>
      </w:r>
    </w:p>
    <w:p w:rsidR="00552754" w:rsidRDefault="00552754" w:rsidP="00D83D38">
      <w:pPr>
        <w:pStyle w:val="a1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выявленными правонарушениями: 91,</w:t>
      </w:r>
    </w:p>
    <w:p w:rsidR="00552754" w:rsidRDefault="00552754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 xml:space="preserve">из них в отношении органов исполнительной власти субъектов Российской Федерации: 0 и органов местного самоуправления: </w:t>
      </w:r>
      <w:bookmarkStart w:id="0" w:name="_GoBack"/>
      <w:bookmarkEnd w:id="0"/>
      <w:r>
        <w:rPr>
          <w:color w:val="000000"/>
        </w:rPr>
        <w:t>1.</w:t>
      </w:r>
    </w:p>
    <w:p w:rsidR="00552754" w:rsidRDefault="00552754"/>
    <w:sectPr w:rsidR="00552754" w:rsidSect="00F7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38"/>
    <w:rsid w:val="000354F6"/>
    <w:rsid w:val="000973D6"/>
    <w:rsid w:val="000F551D"/>
    <w:rsid w:val="002877D0"/>
    <w:rsid w:val="003E70F4"/>
    <w:rsid w:val="0042347C"/>
    <w:rsid w:val="00442694"/>
    <w:rsid w:val="00552754"/>
    <w:rsid w:val="00614E17"/>
    <w:rsid w:val="0067518C"/>
    <w:rsid w:val="006847D9"/>
    <w:rsid w:val="00761788"/>
    <w:rsid w:val="007956F6"/>
    <w:rsid w:val="007E63F8"/>
    <w:rsid w:val="0081403C"/>
    <w:rsid w:val="008814B9"/>
    <w:rsid w:val="00972DC4"/>
    <w:rsid w:val="009F7189"/>
    <w:rsid w:val="00D83D38"/>
    <w:rsid w:val="00E60555"/>
    <w:rsid w:val="00F7727A"/>
    <w:rsid w:val="00F8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0">
    <w:name w:val="Оглавление_"/>
    <w:basedOn w:val="DefaultParagraphFont"/>
    <w:link w:val="a1"/>
    <w:uiPriority w:val="99"/>
    <w:locked/>
    <w:rsid w:val="00D83D38"/>
    <w:rPr>
      <w:rFonts w:ascii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/>
      <w:spacing w:val="-4"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D83D38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1">
    <w:name w:val="Оглавление"/>
    <w:basedOn w:val="Normal"/>
    <w:link w:val="a0"/>
    <w:uiPriority w:val="99"/>
    <w:rsid w:val="00D83D3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pacing w:val="-4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Рогачев</cp:lastModifiedBy>
  <cp:revision>5</cp:revision>
  <dcterms:created xsi:type="dcterms:W3CDTF">2013-06-25T02:56:00Z</dcterms:created>
  <dcterms:modified xsi:type="dcterms:W3CDTF">2013-07-09T03:58:00Z</dcterms:modified>
</cp:coreProperties>
</file>